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F1" w:rsidRDefault="003734F1" w:rsidP="006C385A">
      <w:pPr>
        <w:jc w:val="center"/>
        <w:rPr>
          <w:sz w:val="28"/>
          <w:szCs w:val="28"/>
        </w:rPr>
      </w:pPr>
      <w:r>
        <w:rPr>
          <w:sz w:val="28"/>
          <w:szCs w:val="28"/>
        </w:rPr>
        <w:t>Zestawienia do mistrzostwa Okręgu Olsztyn sezon 2014r.</w:t>
      </w:r>
    </w:p>
    <w:p w:rsidR="003734F1" w:rsidRDefault="003734F1" w:rsidP="006C385A">
      <w:pPr>
        <w:jc w:val="center"/>
        <w:rPr>
          <w:sz w:val="28"/>
          <w:szCs w:val="28"/>
        </w:rPr>
      </w:pPr>
    </w:p>
    <w:p w:rsidR="003734F1" w:rsidRDefault="003734F1" w:rsidP="006C385A">
      <w:pPr>
        <w:jc w:val="center"/>
        <w:rPr>
          <w:sz w:val="28"/>
          <w:szCs w:val="28"/>
        </w:rPr>
      </w:pPr>
    </w:p>
    <w:p w:rsidR="003734F1" w:rsidRDefault="003734F1" w:rsidP="006C385A">
      <w:pPr>
        <w:jc w:val="center"/>
        <w:rPr>
          <w:sz w:val="28"/>
          <w:szCs w:val="28"/>
        </w:rPr>
      </w:pPr>
      <w:r>
        <w:rPr>
          <w:sz w:val="28"/>
          <w:szCs w:val="28"/>
        </w:rPr>
        <w:t>Metoda tradycyjna –gołębie dorosłe</w:t>
      </w:r>
    </w:p>
    <w:p w:rsidR="003734F1" w:rsidRDefault="003734F1" w:rsidP="006C385A">
      <w:pPr>
        <w:jc w:val="center"/>
        <w:rPr>
          <w:sz w:val="28"/>
          <w:szCs w:val="28"/>
        </w:rPr>
      </w:pPr>
    </w:p>
    <w:p w:rsidR="003734F1" w:rsidRDefault="003734F1" w:rsidP="006C385A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96"/>
        <w:gridCol w:w="3070"/>
        <w:gridCol w:w="855"/>
        <w:gridCol w:w="1007"/>
        <w:gridCol w:w="1659"/>
      </w:tblGrid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tabs>
                <w:tab w:val="center" w:pos="790"/>
                <w:tab w:val="left" w:pos="1560"/>
              </w:tabs>
              <w:spacing w:after="0" w:line="240" w:lineRule="auto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ab/>
              <w:t>Tytuł</w:t>
            </w:r>
            <w:r w:rsidRPr="00B61D82">
              <w:rPr>
                <w:sz w:val="28"/>
                <w:szCs w:val="28"/>
              </w:rPr>
              <w:tab/>
            </w:r>
          </w:p>
          <w:p w:rsidR="003734F1" w:rsidRPr="00B61D82" w:rsidRDefault="003734F1" w:rsidP="00B61D82">
            <w:pPr>
              <w:tabs>
                <w:tab w:val="center" w:pos="790"/>
                <w:tab w:val="left" w:pos="156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Nazwisko imię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Konk.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Punkty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8"/>
                <w:szCs w:val="28"/>
              </w:rPr>
              <w:t>Oddział</w:t>
            </w:r>
          </w:p>
        </w:tc>
      </w:tr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Mistrz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Szypulski-Burchart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3294.81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Ostróda</w:t>
            </w:r>
          </w:p>
        </w:tc>
      </w:tr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I    V-ce Mistrz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Lipkiewicz Andrzej i Wojciech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3294.15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Dobre Miasto</w:t>
            </w:r>
          </w:p>
        </w:tc>
      </w:tr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II  V-ce Mistrz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Kubicki Dariusz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3289.76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Nidzica</w:t>
            </w:r>
          </w:p>
        </w:tc>
      </w:tr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I   Przodownik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Ostrowski Henryk i Robert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3278.57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Iława</w:t>
            </w:r>
          </w:p>
        </w:tc>
      </w:tr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II Przodownik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Rusinkowski Andrzej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3273.79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Ostróda</w:t>
            </w:r>
          </w:p>
        </w:tc>
      </w:tr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III Przodownik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Wszelak Józef i Tomasz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3272.56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Iława</w:t>
            </w:r>
          </w:p>
        </w:tc>
      </w:tr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IV Przodownik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Wojenkowski Krzysztof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3267.11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Działdowo</w:t>
            </w:r>
          </w:p>
        </w:tc>
      </w:tr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V  Przodownik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Włocki Sylwester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3255.80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Iława</w:t>
            </w:r>
          </w:p>
        </w:tc>
      </w:tr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VI Przodownik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Bąkowski Stanisław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3248.46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Nidzica</w:t>
            </w:r>
          </w:p>
        </w:tc>
      </w:tr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VII Przodownik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tabs>
                <w:tab w:val="left" w:pos="6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Drzymajłło Władysław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3246.02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Olsztyn</w:t>
            </w:r>
          </w:p>
        </w:tc>
      </w:tr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VIII Przodownik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Świder Mirosław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3245.05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Ostróda</w:t>
            </w:r>
          </w:p>
        </w:tc>
      </w:tr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IX Przodownik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Taranko Jarosław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3244.13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 xml:space="preserve">  Dobre Miasto</w:t>
            </w:r>
          </w:p>
        </w:tc>
      </w:tr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X Przodownik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Walesiak Janusz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3238.36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Olsztyn</w:t>
            </w:r>
          </w:p>
        </w:tc>
      </w:tr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XI Przodownik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Pawlak Zbigniew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3231.81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Dobre Miasto</w:t>
            </w:r>
          </w:p>
        </w:tc>
      </w:tr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XII Przodownik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tabs>
                <w:tab w:val="left" w:pos="930"/>
                <w:tab w:val="left" w:pos="960"/>
              </w:tabs>
              <w:spacing w:after="0" w:line="240" w:lineRule="auto"/>
              <w:jc w:val="both"/>
            </w:pPr>
            <w:r w:rsidRPr="00B61D82">
              <w:t>Szczepkowski Stanisław i Jacek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3227.78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Nidzica</w:t>
            </w:r>
          </w:p>
        </w:tc>
      </w:tr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XIII Przodownik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Lusio Zdzisław i Jerzy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3220.85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Dobre Miasto</w:t>
            </w:r>
          </w:p>
        </w:tc>
      </w:tr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XIV Przodownik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Filip Stanisław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3211.83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Olsztyn</w:t>
            </w:r>
          </w:p>
        </w:tc>
      </w:tr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tabs>
                <w:tab w:val="left" w:pos="1215"/>
              </w:tabs>
              <w:spacing w:after="0" w:line="240" w:lineRule="auto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XV Przodownik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Jankowski Leon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3201.04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Iława</w:t>
            </w:r>
          </w:p>
        </w:tc>
      </w:tr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XVI Przodownik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Dzięgielewski Leopold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3199.21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Korsze</w:t>
            </w:r>
          </w:p>
        </w:tc>
      </w:tr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XVII Przodownik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Boguski Zbigniew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3199.17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Szczytno</w:t>
            </w:r>
          </w:p>
        </w:tc>
      </w:tr>
    </w:tbl>
    <w:p w:rsidR="003734F1" w:rsidRDefault="003734F1" w:rsidP="006C385A">
      <w:pPr>
        <w:jc w:val="center"/>
        <w:rPr>
          <w:sz w:val="28"/>
          <w:szCs w:val="28"/>
        </w:rPr>
      </w:pPr>
    </w:p>
    <w:p w:rsidR="003734F1" w:rsidRDefault="003734F1" w:rsidP="006C385A">
      <w:pPr>
        <w:jc w:val="center"/>
        <w:rPr>
          <w:sz w:val="28"/>
          <w:szCs w:val="28"/>
        </w:rPr>
      </w:pPr>
    </w:p>
    <w:p w:rsidR="003734F1" w:rsidRDefault="003734F1" w:rsidP="006C385A">
      <w:pPr>
        <w:jc w:val="center"/>
        <w:rPr>
          <w:sz w:val="28"/>
          <w:szCs w:val="28"/>
        </w:rPr>
      </w:pPr>
    </w:p>
    <w:p w:rsidR="003734F1" w:rsidRDefault="003734F1" w:rsidP="006C385A">
      <w:pPr>
        <w:jc w:val="center"/>
        <w:rPr>
          <w:sz w:val="28"/>
          <w:szCs w:val="28"/>
        </w:rPr>
      </w:pPr>
    </w:p>
    <w:p w:rsidR="003734F1" w:rsidRDefault="003734F1" w:rsidP="006C385A">
      <w:pPr>
        <w:jc w:val="center"/>
        <w:rPr>
          <w:sz w:val="28"/>
          <w:szCs w:val="28"/>
        </w:rPr>
      </w:pPr>
    </w:p>
    <w:p w:rsidR="003734F1" w:rsidRDefault="003734F1" w:rsidP="006C385A">
      <w:pPr>
        <w:jc w:val="center"/>
        <w:rPr>
          <w:sz w:val="28"/>
          <w:szCs w:val="28"/>
        </w:rPr>
      </w:pPr>
    </w:p>
    <w:p w:rsidR="003734F1" w:rsidRDefault="003734F1" w:rsidP="006C385A">
      <w:pPr>
        <w:jc w:val="center"/>
        <w:rPr>
          <w:sz w:val="28"/>
          <w:szCs w:val="28"/>
        </w:rPr>
      </w:pPr>
    </w:p>
    <w:p w:rsidR="003734F1" w:rsidRDefault="003734F1" w:rsidP="006C385A">
      <w:pPr>
        <w:jc w:val="center"/>
        <w:rPr>
          <w:sz w:val="28"/>
          <w:szCs w:val="28"/>
        </w:rPr>
      </w:pPr>
    </w:p>
    <w:p w:rsidR="003734F1" w:rsidRDefault="003734F1" w:rsidP="006C385A">
      <w:pPr>
        <w:jc w:val="center"/>
        <w:rPr>
          <w:sz w:val="28"/>
          <w:szCs w:val="28"/>
        </w:rPr>
      </w:pPr>
      <w:r>
        <w:rPr>
          <w:sz w:val="28"/>
          <w:szCs w:val="28"/>
        </w:rPr>
        <w:t>Kategoria  A</w:t>
      </w:r>
    </w:p>
    <w:p w:rsidR="003734F1" w:rsidRDefault="003734F1" w:rsidP="006C385A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71"/>
        <w:gridCol w:w="3217"/>
        <w:gridCol w:w="855"/>
        <w:gridCol w:w="885"/>
        <w:gridCol w:w="1496"/>
      </w:tblGrid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Tytuł</w:t>
            </w:r>
          </w:p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Nazwisko Imię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Konk.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Coef.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Oddział</w:t>
            </w:r>
          </w:p>
        </w:tc>
      </w:tr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Mistrz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 xml:space="preserve">Wojenkowski Krzysztof 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334.22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Działdowo</w:t>
            </w:r>
          </w:p>
        </w:tc>
      </w:tr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I  V-ce Mistrz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Lipkiewicz Andrzej i Wojciech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407.27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DobreMiasto</w:t>
            </w:r>
          </w:p>
        </w:tc>
      </w:tr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II V-ce Mistrz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Jabłoński-Tański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547.12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Olsztyn</w:t>
            </w:r>
          </w:p>
        </w:tc>
      </w:tr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I  Przodownik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Długokęcki Wiesław iArkadiusz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659.80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Iława</w:t>
            </w:r>
          </w:p>
        </w:tc>
      </w:tr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II Przodownik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Dagiel Józef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670.25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Biskupiec</w:t>
            </w:r>
          </w:p>
        </w:tc>
      </w:tr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III Przodownik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tabs>
                <w:tab w:val="left" w:pos="450"/>
              </w:tabs>
              <w:spacing w:after="0" w:line="240" w:lineRule="auto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Olender Zofia i Stanisław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690.04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Biskupiec</w:t>
            </w:r>
          </w:p>
        </w:tc>
      </w:tr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tabs>
                <w:tab w:val="left" w:pos="130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IV Przodownik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tabs>
                <w:tab w:val="left" w:pos="525"/>
              </w:tabs>
              <w:spacing w:after="0" w:line="240" w:lineRule="auto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Szypulski-Burchart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693.59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Ostróda</w:t>
            </w:r>
          </w:p>
        </w:tc>
      </w:tr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tabs>
                <w:tab w:val="left" w:pos="121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V Przodownik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Bytner Wiesław i Mariusz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708.47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Iława</w:t>
            </w:r>
          </w:p>
        </w:tc>
      </w:tr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VI Przodownik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Konecki Bogdan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750.66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Korsze</w:t>
            </w:r>
          </w:p>
        </w:tc>
      </w:tr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VII Przodownik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Kubicki Dariusz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757.80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Nidzica</w:t>
            </w:r>
          </w:p>
        </w:tc>
      </w:tr>
    </w:tbl>
    <w:p w:rsidR="003734F1" w:rsidRDefault="003734F1" w:rsidP="006C38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34F1" w:rsidRDefault="003734F1" w:rsidP="006C385A">
      <w:pPr>
        <w:jc w:val="center"/>
        <w:rPr>
          <w:sz w:val="28"/>
          <w:szCs w:val="28"/>
        </w:rPr>
      </w:pPr>
    </w:p>
    <w:p w:rsidR="003734F1" w:rsidRDefault="003734F1" w:rsidP="006C385A">
      <w:pPr>
        <w:jc w:val="center"/>
        <w:rPr>
          <w:sz w:val="28"/>
          <w:szCs w:val="28"/>
        </w:rPr>
      </w:pPr>
    </w:p>
    <w:p w:rsidR="003734F1" w:rsidRDefault="003734F1" w:rsidP="00EE6DB6">
      <w:pPr>
        <w:jc w:val="center"/>
        <w:rPr>
          <w:sz w:val="28"/>
          <w:szCs w:val="28"/>
        </w:rPr>
      </w:pPr>
      <w:r>
        <w:rPr>
          <w:sz w:val="28"/>
          <w:szCs w:val="28"/>
        </w:rPr>
        <w:t>Lotniki Kat.  A</w:t>
      </w:r>
    </w:p>
    <w:p w:rsidR="003734F1" w:rsidRPr="00EE6DB6" w:rsidRDefault="003734F1" w:rsidP="00EE6DB6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94"/>
        <w:gridCol w:w="2632"/>
        <w:gridCol w:w="855"/>
        <w:gridCol w:w="809"/>
        <w:gridCol w:w="1832"/>
        <w:gridCol w:w="1239"/>
      </w:tblGrid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8"/>
                <w:szCs w:val="28"/>
              </w:rPr>
              <w:t>Miejsce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Nazwisko Imię</w:t>
            </w:r>
          </w:p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Konk.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Coef.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Nr.gołębia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Oddział</w:t>
            </w:r>
          </w:p>
        </w:tc>
      </w:tr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Pachla Stanisław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40.17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Pl-0244-13-6116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Olsztyn</w:t>
            </w:r>
          </w:p>
        </w:tc>
      </w:tr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Wojenkowski Krzysztof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51.73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Pl-0405-12-118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Działdowo</w:t>
            </w:r>
          </w:p>
        </w:tc>
      </w:tr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Olender Zofia i Stanisław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54.61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Pl-0239-13-6322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Biskupiec</w:t>
            </w:r>
          </w:p>
        </w:tc>
      </w:tr>
    </w:tbl>
    <w:p w:rsidR="003734F1" w:rsidRDefault="003734F1" w:rsidP="00EE6DB6">
      <w:pPr>
        <w:jc w:val="center"/>
        <w:rPr>
          <w:sz w:val="28"/>
          <w:szCs w:val="28"/>
        </w:rPr>
      </w:pPr>
    </w:p>
    <w:p w:rsidR="003734F1" w:rsidRPr="005B6811" w:rsidRDefault="003734F1" w:rsidP="005B6811">
      <w:pPr>
        <w:rPr>
          <w:sz w:val="28"/>
          <w:szCs w:val="28"/>
        </w:rPr>
      </w:pPr>
    </w:p>
    <w:p w:rsidR="003734F1" w:rsidRDefault="003734F1" w:rsidP="005B6811">
      <w:pPr>
        <w:rPr>
          <w:sz w:val="28"/>
          <w:szCs w:val="28"/>
        </w:rPr>
      </w:pPr>
    </w:p>
    <w:p w:rsidR="003734F1" w:rsidRDefault="003734F1" w:rsidP="005B6811">
      <w:pPr>
        <w:jc w:val="center"/>
        <w:rPr>
          <w:sz w:val="28"/>
          <w:szCs w:val="28"/>
        </w:rPr>
      </w:pPr>
    </w:p>
    <w:p w:rsidR="003734F1" w:rsidRDefault="003734F1" w:rsidP="005B6811">
      <w:pPr>
        <w:jc w:val="center"/>
        <w:rPr>
          <w:sz w:val="28"/>
          <w:szCs w:val="28"/>
        </w:rPr>
      </w:pPr>
    </w:p>
    <w:p w:rsidR="003734F1" w:rsidRDefault="003734F1" w:rsidP="005B6811">
      <w:pPr>
        <w:jc w:val="center"/>
        <w:rPr>
          <w:sz w:val="28"/>
          <w:szCs w:val="28"/>
        </w:rPr>
      </w:pPr>
    </w:p>
    <w:p w:rsidR="003734F1" w:rsidRDefault="003734F1" w:rsidP="005B6811">
      <w:pPr>
        <w:jc w:val="center"/>
        <w:rPr>
          <w:sz w:val="28"/>
          <w:szCs w:val="28"/>
        </w:rPr>
      </w:pPr>
    </w:p>
    <w:p w:rsidR="003734F1" w:rsidRDefault="003734F1" w:rsidP="005B6811">
      <w:pPr>
        <w:jc w:val="center"/>
        <w:rPr>
          <w:sz w:val="28"/>
          <w:szCs w:val="28"/>
        </w:rPr>
      </w:pPr>
    </w:p>
    <w:p w:rsidR="003734F1" w:rsidRDefault="003734F1" w:rsidP="005B6811">
      <w:pPr>
        <w:jc w:val="center"/>
        <w:rPr>
          <w:sz w:val="28"/>
          <w:szCs w:val="28"/>
        </w:rPr>
      </w:pPr>
    </w:p>
    <w:p w:rsidR="003734F1" w:rsidRDefault="003734F1" w:rsidP="005B6811">
      <w:pPr>
        <w:jc w:val="center"/>
        <w:rPr>
          <w:sz w:val="28"/>
          <w:szCs w:val="28"/>
        </w:rPr>
      </w:pPr>
    </w:p>
    <w:p w:rsidR="003734F1" w:rsidRDefault="003734F1" w:rsidP="005B6811">
      <w:pPr>
        <w:jc w:val="center"/>
        <w:rPr>
          <w:sz w:val="28"/>
          <w:szCs w:val="28"/>
        </w:rPr>
      </w:pPr>
      <w:r>
        <w:rPr>
          <w:sz w:val="28"/>
          <w:szCs w:val="28"/>
        </w:rPr>
        <w:t>Kategoria  B</w:t>
      </w:r>
    </w:p>
    <w:p w:rsidR="003734F1" w:rsidRPr="005B6811" w:rsidRDefault="003734F1" w:rsidP="005B6811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71"/>
        <w:gridCol w:w="3546"/>
        <w:gridCol w:w="855"/>
        <w:gridCol w:w="997"/>
        <w:gridCol w:w="1772"/>
      </w:tblGrid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Tytuł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Nazwisko Imię</w:t>
            </w:r>
          </w:p>
          <w:p w:rsidR="003734F1" w:rsidRPr="00B61D82" w:rsidRDefault="003734F1" w:rsidP="00B61D8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Konk.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Coef.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Oddział</w:t>
            </w:r>
          </w:p>
        </w:tc>
      </w:tr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Mistrz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Bytner Wiesław i Mariusz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241.80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Iława</w:t>
            </w:r>
          </w:p>
        </w:tc>
      </w:tr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I V-ce Mistrz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Sawicki-Wiergowski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346.05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Ostróda</w:t>
            </w:r>
          </w:p>
        </w:tc>
      </w:tr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II V-ce Mistrz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Szypulski-Burchart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346.33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Ostróda</w:t>
            </w:r>
          </w:p>
        </w:tc>
      </w:tr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I  Przodownik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Lipkiewicz Andrzej i Wojciech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346.79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Dobre Miasto</w:t>
            </w:r>
          </w:p>
        </w:tc>
      </w:tr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II Przodownik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tabs>
                <w:tab w:val="left" w:pos="1005"/>
              </w:tabs>
              <w:spacing w:after="0" w:line="240" w:lineRule="auto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Wojenkowski Krzysztof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367.24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Działdowo</w:t>
            </w:r>
          </w:p>
        </w:tc>
      </w:tr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III Przodownik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Dagiel Józef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378.01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Biskupiec</w:t>
            </w:r>
          </w:p>
        </w:tc>
      </w:tr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IV Przodownik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Zduńczyk Jacek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390.20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Szczytno</w:t>
            </w:r>
          </w:p>
        </w:tc>
      </w:tr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V  Przodownik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Łojko Jan i Paweł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393.56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Korsze</w:t>
            </w:r>
          </w:p>
        </w:tc>
      </w:tr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VI Przodownik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Kubicki Dariusz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402.80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Nidzica</w:t>
            </w:r>
          </w:p>
        </w:tc>
      </w:tr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VII Przodownik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Olender Zofia i Stanisław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486.49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Biskupiec</w:t>
            </w:r>
          </w:p>
        </w:tc>
      </w:tr>
    </w:tbl>
    <w:p w:rsidR="003734F1" w:rsidRDefault="003734F1" w:rsidP="005B6811">
      <w:pPr>
        <w:jc w:val="center"/>
        <w:rPr>
          <w:sz w:val="28"/>
          <w:szCs w:val="28"/>
        </w:rPr>
      </w:pPr>
    </w:p>
    <w:p w:rsidR="003734F1" w:rsidRDefault="003734F1" w:rsidP="005B6811">
      <w:pPr>
        <w:jc w:val="center"/>
        <w:rPr>
          <w:sz w:val="28"/>
          <w:szCs w:val="28"/>
        </w:rPr>
      </w:pPr>
    </w:p>
    <w:p w:rsidR="003734F1" w:rsidRDefault="003734F1" w:rsidP="001B3EE2">
      <w:pPr>
        <w:jc w:val="center"/>
        <w:rPr>
          <w:sz w:val="28"/>
          <w:szCs w:val="28"/>
        </w:rPr>
      </w:pPr>
      <w:r>
        <w:rPr>
          <w:sz w:val="28"/>
          <w:szCs w:val="28"/>
        </w:rPr>
        <w:t>Lotniki Kat.  B</w:t>
      </w:r>
    </w:p>
    <w:p w:rsidR="003734F1" w:rsidRPr="005B6811" w:rsidRDefault="003734F1" w:rsidP="005B6811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94"/>
        <w:gridCol w:w="2528"/>
        <w:gridCol w:w="855"/>
        <w:gridCol w:w="855"/>
        <w:gridCol w:w="2102"/>
        <w:gridCol w:w="1200"/>
      </w:tblGrid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Miejsce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Nazwisko Imię</w:t>
            </w:r>
          </w:p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Konk.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Coef.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Nr.gołębia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Oddział</w:t>
            </w:r>
          </w:p>
        </w:tc>
      </w:tr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Szypulski-Burchart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18.05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Pl-0245-10-316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Ostróda</w:t>
            </w:r>
          </w:p>
        </w:tc>
      </w:tr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Zduńczyk Jacek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23.68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Pl-0246-12-3651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Szczytno</w:t>
            </w:r>
          </w:p>
        </w:tc>
      </w:tr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Wojciechowski Piotr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24.67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Pl-0187-09-7005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Olsztyn</w:t>
            </w:r>
          </w:p>
        </w:tc>
      </w:tr>
    </w:tbl>
    <w:p w:rsidR="003734F1" w:rsidRDefault="003734F1" w:rsidP="005B6811">
      <w:pPr>
        <w:jc w:val="center"/>
        <w:rPr>
          <w:sz w:val="28"/>
          <w:szCs w:val="28"/>
        </w:rPr>
      </w:pPr>
    </w:p>
    <w:p w:rsidR="003734F1" w:rsidRDefault="003734F1" w:rsidP="005B6811">
      <w:pPr>
        <w:jc w:val="center"/>
        <w:rPr>
          <w:sz w:val="28"/>
          <w:szCs w:val="28"/>
        </w:rPr>
      </w:pPr>
    </w:p>
    <w:p w:rsidR="003734F1" w:rsidRDefault="003734F1" w:rsidP="005B6811">
      <w:pPr>
        <w:jc w:val="center"/>
        <w:rPr>
          <w:sz w:val="28"/>
          <w:szCs w:val="28"/>
        </w:rPr>
      </w:pPr>
    </w:p>
    <w:p w:rsidR="003734F1" w:rsidRDefault="003734F1" w:rsidP="005B6811">
      <w:pPr>
        <w:jc w:val="center"/>
        <w:rPr>
          <w:sz w:val="28"/>
          <w:szCs w:val="28"/>
        </w:rPr>
      </w:pPr>
    </w:p>
    <w:p w:rsidR="003734F1" w:rsidRDefault="003734F1" w:rsidP="001B3E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Kategoria C</w:t>
      </w:r>
    </w:p>
    <w:p w:rsidR="003734F1" w:rsidRDefault="003734F1" w:rsidP="005B6811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4"/>
        <w:gridCol w:w="3546"/>
        <w:gridCol w:w="855"/>
        <w:gridCol w:w="997"/>
        <w:gridCol w:w="1772"/>
      </w:tblGrid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Tytuł</w:t>
            </w:r>
          </w:p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Nazwisko Imię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Konk.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Coef.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Oddział</w:t>
            </w:r>
          </w:p>
        </w:tc>
      </w:tr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Mistrz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Bytner Wiesław i Mariusz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49.37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Iława</w:t>
            </w:r>
          </w:p>
        </w:tc>
      </w:tr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I V-ce  Mistrz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Łojko Jan i Paweł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110.48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Korsze</w:t>
            </w:r>
          </w:p>
        </w:tc>
      </w:tr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II V-ce Mistrz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Ostrowski Henryk i Robert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122.54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Iława</w:t>
            </w:r>
          </w:p>
        </w:tc>
      </w:tr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I   Przodownik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Sawicki-Wiergowski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134.68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Ostróda</w:t>
            </w:r>
          </w:p>
        </w:tc>
      </w:tr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II  Przodownik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Skutnik-Raginiak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148.34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Olsztyn</w:t>
            </w:r>
          </w:p>
        </w:tc>
      </w:tr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III Przodownik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Lipkiewicz Andrzej i Wojciech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149.63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Dobre Miasto</w:t>
            </w:r>
          </w:p>
        </w:tc>
      </w:tr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IV Przodownik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Taranko Jarosław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158.08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Dobre Miasto</w:t>
            </w:r>
          </w:p>
        </w:tc>
      </w:tr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V  Przodownik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Kubicki Dariusz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158.68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Nidzica</w:t>
            </w:r>
          </w:p>
        </w:tc>
      </w:tr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VI Przodownik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Włocki Sylwester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184.40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Iława</w:t>
            </w:r>
          </w:p>
        </w:tc>
      </w:tr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VII Przodownik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Wojciechowski Piotr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204.21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Olsztyn</w:t>
            </w:r>
          </w:p>
        </w:tc>
      </w:tr>
    </w:tbl>
    <w:p w:rsidR="003734F1" w:rsidRDefault="003734F1" w:rsidP="005B6811">
      <w:pPr>
        <w:jc w:val="center"/>
        <w:rPr>
          <w:sz w:val="28"/>
          <w:szCs w:val="28"/>
        </w:rPr>
      </w:pPr>
    </w:p>
    <w:p w:rsidR="003734F1" w:rsidRDefault="003734F1" w:rsidP="005B6811">
      <w:pPr>
        <w:jc w:val="center"/>
        <w:rPr>
          <w:sz w:val="28"/>
          <w:szCs w:val="28"/>
        </w:rPr>
      </w:pPr>
    </w:p>
    <w:p w:rsidR="003734F1" w:rsidRDefault="003734F1" w:rsidP="005B6811">
      <w:pPr>
        <w:jc w:val="center"/>
        <w:rPr>
          <w:sz w:val="28"/>
          <w:szCs w:val="28"/>
        </w:rPr>
      </w:pPr>
      <w:r>
        <w:rPr>
          <w:sz w:val="28"/>
          <w:szCs w:val="28"/>
        </w:rPr>
        <w:t>Loniki Kat.  C</w:t>
      </w:r>
    </w:p>
    <w:p w:rsidR="003734F1" w:rsidRPr="005B6811" w:rsidRDefault="003734F1" w:rsidP="005B6811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94"/>
        <w:gridCol w:w="3096"/>
        <w:gridCol w:w="855"/>
        <w:gridCol w:w="855"/>
        <w:gridCol w:w="2102"/>
        <w:gridCol w:w="1074"/>
      </w:tblGrid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Miejsce</w:t>
            </w:r>
          </w:p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Nazwisko Imię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Konk.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Coef.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Nr.gołębia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Oddział</w:t>
            </w:r>
          </w:p>
        </w:tc>
      </w:tr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Bytner Wiesław i Mariusz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5.65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Pl-0241-12-6236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Iława</w:t>
            </w:r>
          </w:p>
        </w:tc>
      </w:tr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Bąkowski Stanisław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12.17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Pl-0243-11-854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Nidzica</w:t>
            </w:r>
          </w:p>
        </w:tc>
      </w:tr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Bytner Wiesław i Mariusz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14.50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Pl-0241-13-7691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Iława</w:t>
            </w:r>
          </w:p>
        </w:tc>
      </w:tr>
    </w:tbl>
    <w:p w:rsidR="003734F1" w:rsidRDefault="003734F1" w:rsidP="005B6811">
      <w:pPr>
        <w:jc w:val="center"/>
        <w:rPr>
          <w:sz w:val="28"/>
          <w:szCs w:val="28"/>
        </w:rPr>
      </w:pPr>
    </w:p>
    <w:p w:rsidR="003734F1" w:rsidRDefault="003734F1" w:rsidP="005B6811">
      <w:pPr>
        <w:jc w:val="center"/>
        <w:rPr>
          <w:sz w:val="28"/>
          <w:szCs w:val="28"/>
        </w:rPr>
      </w:pPr>
    </w:p>
    <w:p w:rsidR="003734F1" w:rsidRDefault="003734F1" w:rsidP="005B6811">
      <w:pPr>
        <w:jc w:val="center"/>
        <w:rPr>
          <w:sz w:val="28"/>
          <w:szCs w:val="28"/>
        </w:rPr>
      </w:pPr>
    </w:p>
    <w:p w:rsidR="003734F1" w:rsidRDefault="003734F1" w:rsidP="005B6811">
      <w:pPr>
        <w:jc w:val="center"/>
        <w:rPr>
          <w:sz w:val="28"/>
          <w:szCs w:val="28"/>
        </w:rPr>
      </w:pPr>
    </w:p>
    <w:p w:rsidR="003734F1" w:rsidRDefault="003734F1" w:rsidP="005B6811">
      <w:pPr>
        <w:jc w:val="center"/>
        <w:rPr>
          <w:sz w:val="28"/>
          <w:szCs w:val="28"/>
        </w:rPr>
      </w:pPr>
    </w:p>
    <w:p w:rsidR="003734F1" w:rsidRDefault="003734F1" w:rsidP="005B6811">
      <w:pPr>
        <w:jc w:val="center"/>
        <w:rPr>
          <w:sz w:val="28"/>
          <w:szCs w:val="28"/>
        </w:rPr>
      </w:pPr>
    </w:p>
    <w:p w:rsidR="003734F1" w:rsidRPr="005B6811" w:rsidRDefault="003734F1" w:rsidP="00373B65">
      <w:pPr>
        <w:jc w:val="center"/>
        <w:rPr>
          <w:sz w:val="28"/>
          <w:szCs w:val="28"/>
        </w:rPr>
      </w:pPr>
      <w:r>
        <w:rPr>
          <w:sz w:val="28"/>
          <w:szCs w:val="28"/>
        </w:rPr>
        <w:t>Kategoria  D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4"/>
        <w:gridCol w:w="3546"/>
        <w:gridCol w:w="855"/>
        <w:gridCol w:w="1139"/>
        <w:gridCol w:w="1772"/>
      </w:tblGrid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Tytuł</w:t>
            </w:r>
          </w:p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Nazwisko Imię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Konk.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Coef.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Oddział</w:t>
            </w:r>
          </w:p>
        </w:tc>
      </w:tr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Mistrz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Lipkiewicz Andrzej i Wojciech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903.69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Dobre Miasto</w:t>
            </w:r>
          </w:p>
        </w:tc>
      </w:tr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I   V-ce Mistrz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Bytner Wiesław i Mariusz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999.64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Iława</w:t>
            </w:r>
          </w:p>
        </w:tc>
      </w:tr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II  V-ce Mistrz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tabs>
                <w:tab w:val="left" w:pos="1185"/>
              </w:tabs>
              <w:spacing w:after="0" w:line="240" w:lineRule="auto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Wojenkowski Krzysztof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1056.59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Działdowo</w:t>
            </w:r>
          </w:p>
        </w:tc>
      </w:tr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I   Przodownik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Szypulski-Burchart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1262.54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Ostróda</w:t>
            </w:r>
          </w:p>
        </w:tc>
      </w:tr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II Przodownik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Dagiel Józef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1265.64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Biskupiec</w:t>
            </w:r>
          </w:p>
        </w:tc>
      </w:tr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III Przodownik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tabs>
                <w:tab w:val="left" w:pos="2310"/>
              </w:tabs>
              <w:spacing w:after="0" w:line="240" w:lineRule="auto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Kubicki Dariusz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1319.28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Nidzica</w:t>
            </w:r>
          </w:p>
        </w:tc>
      </w:tr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IV Przodownik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tabs>
                <w:tab w:val="left" w:pos="2190"/>
              </w:tabs>
              <w:spacing w:after="0" w:line="240" w:lineRule="auto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Łojko Jan i Paweł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1333.82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Korsze</w:t>
            </w:r>
          </w:p>
        </w:tc>
      </w:tr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V  Przodownik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Olender Zofia i Stanisław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1611.40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Biskupiec</w:t>
            </w:r>
          </w:p>
        </w:tc>
      </w:tr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VI Przodownik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Sawicki-Wiergowski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1738.52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Ostróda</w:t>
            </w:r>
          </w:p>
        </w:tc>
      </w:tr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VII Przodownik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Konecki Bogdan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1934.25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Korsze</w:t>
            </w:r>
          </w:p>
        </w:tc>
      </w:tr>
    </w:tbl>
    <w:p w:rsidR="003734F1" w:rsidRDefault="003734F1" w:rsidP="005B6811">
      <w:pPr>
        <w:jc w:val="center"/>
        <w:rPr>
          <w:sz w:val="28"/>
          <w:szCs w:val="28"/>
        </w:rPr>
      </w:pPr>
    </w:p>
    <w:p w:rsidR="003734F1" w:rsidRDefault="003734F1" w:rsidP="00300C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Kategoria  Maraton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4"/>
        <w:gridCol w:w="3196"/>
        <w:gridCol w:w="855"/>
        <w:gridCol w:w="997"/>
        <w:gridCol w:w="1772"/>
      </w:tblGrid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Tytuł</w:t>
            </w:r>
          </w:p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Nazwisko Imię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Konk.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Coef.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Oddział</w:t>
            </w:r>
          </w:p>
        </w:tc>
      </w:tr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Mistrz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Walesiak Janusz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62.95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Olsztyn</w:t>
            </w:r>
          </w:p>
        </w:tc>
      </w:tr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I  V-ce Mistrz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Ostrowski Henryk i Robert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71.64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Iława</w:t>
            </w:r>
          </w:p>
        </w:tc>
      </w:tr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II V-ce Mistrz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Filip Stanisław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77.19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Olsztyn</w:t>
            </w:r>
          </w:p>
        </w:tc>
      </w:tr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I   Przodownik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Bytner Wiesław i Mariusz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80.06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Iława</w:t>
            </w:r>
          </w:p>
        </w:tc>
      </w:tr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II Przodownik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tabs>
                <w:tab w:val="left" w:pos="420"/>
                <w:tab w:val="left" w:pos="540"/>
                <w:tab w:val="center" w:pos="1490"/>
              </w:tabs>
              <w:spacing w:after="0" w:line="240" w:lineRule="auto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Jankowski Leon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85.38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Iława</w:t>
            </w:r>
          </w:p>
        </w:tc>
      </w:tr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III Przodownik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Wszelak Józef i Tomasz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92.83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Iława</w:t>
            </w:r>
          </w:p>
        </w:tc>
      </w:tr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IV Przodownik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Pawlak Zbigniew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95.54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Dobre Miasto</w:t>
            </w:r>
          </w:p>
        </w:tc>
      </w:tr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V  Przodownik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Kastrau Stanisław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107.21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Iława</w:t>
            </w:r>
          </w:p>
        </w:tc>
      </w:tr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VI Przodownik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Włocki Sylwester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133.29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Iława</w:t>
            </w:r>
          </w:p>
        </w:tc>
      </w:tr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tabs>
                <w:tab w:val="left" w:pos="1440"/>
              </w:tabs>
              <w:spacing w:after="0" w:line="240" w:lineRule="auto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VII Przodownik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Drzymajłło Władysław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137.08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Olsztyn</w:t>
            </w:r>
          </w:p>
        </w:tc>
      </w:tr>
    </w:tbl>
    <w:p w:rsidR="003734F1" w:rsidRDefault="003734F1" w:rsidP="00CF4B84">
      <w:pPr>
        <w:rPr>
          <w:sz w:val="28"/>
          <w:szCs w:val="28"/>
        </w:rPr>
      </w:pPr>
    </w:p>
    <w:p w:rsidR="003734F1" w:rsidRDefault="003734F1" w:rsidP="00373B65">
      <w:pPr>
        <w:rPr>
          <w:sz w:val="28"/>
          <w:szCs w:val="28"/>
        </w:rPr>
      </w:pPr>
      <w:r>
        <w:rPr>
          <w:sz w:val="28"/>
          <w:szCs w:val="28"/>
        </w:rPr>
        <w:t>Lotniki Kat. Maraton</w:t>
      </w:r>
    </w:p>
    <w:p w:rsidR="003734F1" w:rsidRPr="005B6811" w:rsidRDefault="003734F1" w:rsidP="00373B65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68"/>
        <w:gridCol w:w="2685"/>
        <w:gridCol w:w="855"/>
        <w:gridCol w:w="855"/>
        <w:gridCol w:w="2102"/>
        <w:gridCol w:w="1550"/>
      </w:tblGrid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Miejsce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Nazwisko Imię</w:t>
            </w:r>
          </w:p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Konk.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Coef.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Nr.gołębia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Oddział</w:t>
            </w:r>
          </w:p>
        </w:tc>
      </w:tr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Pawlak Zbigniew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5.91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Pl-0240-09-4314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Dobre Miasto</w:t>
            </w:r>
          </w:p>
        </w:tc>
      </w:tr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tabs>
                <w:tab w:val="left" w:pos="465"/>
              </w:tabs>
              <w:spacing w:after="0" w:line="240" w:lineRule="auto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Filip Stanisław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8.60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Pl-0244-11-6101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tabs>
                <w:tab w:val="left" w:pos="240"/>
              </w:tabs>
              <w:spacing w:after="0" w:line="240" w:lineRule="auto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ab/>
              <w:t>Olsztyn</w:t>
            </w:r>
          </w:p>
        </w:tc>
      </w:tr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 xml:space="preserve">     3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Bytner Wiesław i Mariusz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10.53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Pl-0241-08-591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Iława</w:t>
            </w:r>
          </w:p>
        </w:tc>
      </w:tr>
    </w:tbl>
    <w:p w:rsidR="003734F1" w:rsidRDefault="003734F1" w:rsidP="005B6811">
      <w:pPr>
        <w:jc w:val="center"/>
        <w:rPr>
          <w:sz w:val="28"/>
          <w:szCs w:val="28"/>
        </w:rPr>
      </w:pPr>
    </w:p>
    <w:p w:rsidR="003734F1" w:rsidRDefault="003734F1" w:rsidP="005B6811">
      <w:pPr>
        <w:jc w:val="center"/>
        <w:rPr>
          <w:sz w:val="28"/>
          <w:szCs w:val="28"/>
        </w:rPr>
      </w:pPr>
      <w:r>
        <w:rPr>
          <w:sz w:val="28"/>
          <w:szCs w:val="28"/>
        </w:rPr>
        <w:t>Kategoria Roczne</w:t>
      </w:r>
    </w:p>
    <w:p w:rsidR="003734F1" w:rsidRPr="005B6811" w:rsidRDefault="003734F1" w:rsidP="005B6811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4"/>
        <w:gridCol w:w="3546"/>
        <w:gridCol w:w="855"/>
        <w:gridCol w:w="997"/>
        <w:gridCol w:w="1772"/>
      </w:tblGrid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Tytuł</w:t>
            </w:r>
          </w:p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Nazwisko Imię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Konk.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Coef.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Oddział</w:t>
            </w:r>
          </w:p>
        </w:tc>
      </w:tr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Mistrz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Wojenkowski Krzysztof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141.77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Działdowo</w:t>
            </w:r>
          </w:p>
        </w:tc>
      </w:tr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I  V-ce Mistrz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tabs>
                <w:tab w:val="left" w:pos="240"/>
                <w:tab w:val="center" w:pos="1999"/>
              </w:tabs>
              <w:spacing w:after="0" w:line="240" w:lineRule="auto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Lipkiewicz Andrzej i Wojciech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263.28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Dobre Miasto</w:t>
            </w:r>
          </w:p>
        </w:tc>
      </w:tr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II V-ce Mistrz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Rusinkowski Andrzej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379.41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Ostróda</w:t>
            </w:r>
          </w:p>
        </w:tc>
      </w:tr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I   Przodownik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Lipkiewicz Adam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404.96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Dobre Miasto</w:t>
            </w:r>
          </w:p>
        </w:tc>
      </w:tr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II Przodownik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Dwulat Bogdan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459.65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Dobre Miasto</w:t>
            </w:r>
          </w:p>
        </w:tc>
      </w:tr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III Przodownik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Sezonienko Sebastian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464.32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Ostróda</w:t>
            </w:r>
          </w:p>
        </w:tc>
      </w:tr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IV Przodownik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Bytner Wiesław i Mariusz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475.84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Iława</w:t>
            </w:r>
          </w:p>
        </w:tc>
      </w:tr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V  Przodownik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tabs>
                <w:tab w:val="left" w:pos="2460"/>
              </w:tabs>
              <w:spacing w:after="0" w:line="240" w:lineRule="auto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Wszelak Józef i Tomasz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509.36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Iława</w:t>
            </w:r>
          </w:p>
        </w:tc>
      </w:tr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VI  Przodownik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Taranko Jarosław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624.75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Dobre Miasto</w:t>
            </w:r>
          </w:p>
        </w:tc>
      </w:tr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VII Przodownik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Zduńczyk Jacek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665.13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Szczytno</w:t>
            </w:r>
          </w:p>
        </w:tc>
      </w:tr>
    </w:tbl>
    <w:p w:rsidR="003734F1" w:rsidRDefault="003734F1" w:rsidP="005B6811">
      <w:pPr>
        <w:jc w:val="center"/>
        <w:rPr>
          <w:sz w:val="28"/>
          <w:szCs w:val="28"/>
        </w:rPr>
      </w:pPr>
    </w:p>
    <w:p w:rsidR="003734F1" w:rsidRDefault="003734F1" w:rsidP="005B6811">
      <w:pPr>
        <w:jc w:val="center"/>
        <w:rPr>
          <w:sz w:val="28"/>
          <w:szCs w:val="28"/>
        </w:rPr>
      </w:pPr>
    </w:p>
    <w:p w:rsidR="003734F1" w:rsidRDefault="003734F1" w:rsidP="001341FF">
      <w:pPr>
        <w:jc w:val="center"/>
        <w:rPr>
          <w:sz w:val="28"/>
          <w:szCs w:val="28"/>
        </w:rPr>
      </w:pPr>
      <w:r>
        <w:rPr>
          <w:sz w:val="28"/>
          <w:szCs w:val="28"/>
        </w:rPr>
        <w:t>Lotniki  Metoda Tradycyjna</w:t>
      </w:r>
    </w:p>
    <w:p w:rsidR="003734F1" w:rsidRPr="001341FF" w:rsidRDefault="003734F1" w:rsidP="001341FF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94"/>
        <w:gridCol w:w="2770"/>
        <w:gridCol w:w="855"/>
        <w:gridCol w:w="885"/>
        <w:gridCol w:w="1954"/>
        <w:gridCol w:w="1550"/>
      </w:tblGrid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Miejsce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Nazwisko Imię</w:t>
            </w:r>
          </w:p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Konk.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Coef.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Nr.gołębia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Oddział</w:t>
            </w:r>
          </w:p>
        </w:tc>
      </w:tr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tabs>
                <w:tab w:val="left" w:pos="720"/>
                <w:tab w:val="left" w:pos="810"/>
                <w:tab w:val="center" w:pos="1775"/>
              </w:tabs>
              <w:spacing w:after="0" w:line="240" w:lineRule="auto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Szypulski-Burchart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546.39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Pl-0245-10-316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Ostróda</w:t>
            </w:r>
          </w:p>
        </w:tc>
      </w:tr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tabs>
                <w:tab w:val="left" w:pos="600"/>
                <w:tab w:val="center" w:pos="1775"/>
              </w:tabs>
              <w:spacing w:after="0" w:line="240" w:lineRule="auto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Wojenkowski Krzysztof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673.10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tabs>
                <w:tab w:val="left" w:pos="315"/>
              </w:tabs>
              <w:spacing w:after="0" w:line="240" w:lineRule="auto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Pl-0405-12-118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Działdowo</w:t>
            </w:r>
          </w:p>
        </w:tc>
      </w:tr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Żakowski Jerzy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988.16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Pl-0244-10-1046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Olsztyn</w:t>
            </w:r>
          </w:p>
        </w:tc>
      </w:tr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Bytner Wiesław i Mariusz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478.54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Pl-0241-12-6191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Iława</w:t>
            </w:r>
          </w:p>
        </w:tc>
      </w:tr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tabs>
                <w:tab w:val="left" w:pos="2130"/>
              </w:tabs>
              <w:spacing w:after="0" w:line="240" w:lineRule="auto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Dobrzyński Andrzej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651.28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tabs>
                <w:tab w:val="left" w:pos="225"/>
              </w:tabs>
              <w:spacing w:after="0" w:line="240" w:lineRule="auto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Pl-0246-09-398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Szczytno</w:t>
            </w:r>
          </w:p>
        </w:tc>
      </w:tr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Dobrzyński Andrzej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798.07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Pl-0239-09-11396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Szczytno</w:t>
            </w:r>
          </w:p>
        </w:tc>
      </w:tr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Szypulski-Burchart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 xml:space="preserve">    12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865.00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Pl-0245-11-4013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Ostróda</w:t>
            </w:r>
          </w:p>
        </w:tc>
      </w:tr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Ostrowski Henryk i Robert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866.65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Pl-0241-10-321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Iława</w:t>
            </w:r>
          </w:p>
        </w:tc>
      </w:tr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Romasłowski Kazimierz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888.00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Pl-0383-11-2230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Korsze</w:t>
            </w:r>
          </w:p>
        </w:tc>
      </w:tr>
      <w:tr w:rsidR="003734F1" w:rsidRPr="00B61D82"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D82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tabs>
                <w:tab w:val="left" w:pos="2460"/>
              </w:tabs>
              <w:spacing w:after="0" w:line="240" w:lineRule="auto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Szulżycki Leszek i Marek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944.05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Pl-0240-07-8839</w:t>
            </w:r>
          </w:p>
        </w:tc>
        <w:tc>
          <w:tcPr>
            <w:tcW w:w="0" w:type="auto"/>
          </w:tcPr>
          <w:p w:rsidR="003734F1" w:rsidRPr="00B61D82" w:rsidRDefault="003734F1" w:rsidP="00B61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D82">
              <w:rPr>
                <w:sz w:val="24"/>
                <w:szCs w:val="24"/>
              </w:rPr>
              <w:t>Dobre Miasto</w:t>
            </w:r>
          </w:p>
        </w:tc>
      </w:tr>
    </w:tbl>
    <w:p w:rsidR="003734F1" w:rsidRPr="001341FF" w:rsidRDefault="003734F1" w:rsidP="001341FF">
      <w:pPr>
        <w:jc w:val="center"/>
        <w:rPr>
          <w:sz w:val="28"/>
          <w:szCs w:val="28"/>
        </w:rPr>
      </w:pPr>
    </w:p>
    <w:sectPr w:rsidR="003734F1" w:rsidRPr="001341FF" w:rsidSect="00AB1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385A"/>
    <w:rsid w:val="000408B6"/>
    <w:rsid w:val="001341FF"/>
    <w:rsid w:val="001B3EE2"/>
    <w:rsid w:val="002E77C1"/>
    <w:rsid w:val="00300CEE"/>
    <w:rsid w:val="003734F1"/>
    <w:rsid w:val="00373B65"/>
    <w:rsid w:val="003900A9"/>
    <w:rsid w:val="003F7548"/>
    <w:rsid w:val="004900C7"/>
    <w:rsid w:val="0049634C"/>
    <w:rsid w:val="004A5E90"/>
    <w:rsid w:val="004D65F7"/>
    <w:rsid w:val="005B6811"/>
    <w:rsid w:val="005E22DC"/>
    <w:rsid w:val="00662D59"/>
    <w:rsid w:val="006C385A"/>
    <w:rsid w:val="0077283B"/>
    <w:rsid w:val="00A01073"/>
    <w:rsid w:val="00A01C2A"/>
    <w:rsid w:val="00A14586"/>
    <w:rsid w:val="00AB029B"/>
    <w:rsid w:val="00AB19A7"/>
    <w:rsid w:val="00B61D82"/>
    <w:rsid w:val="00CC3A31"/>
    <w:rsid w:val="00CF4B84"/>
    <w:rsid w:val="00CF705F"/>
    <w:rsid w:val="00D15BF7"/>
    <w:rsid w:val="00DE7C43"/>
    <w:rsid w:val="00E056A2"/>
    <w:rsid w:val="00EE6DB6"/>
    <w:rsid w:val="00F70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9A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385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940</Words>
  <Characters>5640</Characters>
  <Application>Microsoft Office Outlook</Application>
  <DocSecurity>0</DocSecurity>
  <Lines>0</Lines>
  <Paragraphs>0</Paragraphs>
  <ScaleCrop>false</ScaleCrop>
  <Company>Acer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Zestawienia do mistrzostwa Okręgu Olsztyn sezon 2014r</dc:title>
  <dc:subject/>
  <dc:creator>Jacek</dc:creator>
  <cp:keywords/>
  <dc:description/>
  <cp:lastModifiedBy>Dawidziuk</cp:lastModifiedBy>
  <cp:revision>2</cp:revision>
  <cp:lastPrinted>2014-09-23T10:46:00Z</cp:lastPrinted>
  <dcterms:created xsi:type="dcterms:W3CDTF">2014-10-06T11:18:00Z</dcterms:created>
  <dcterms:modified xsi:type="dcterms:W3CDTF">2014-10-06T11:18:00Z</dcterms:modified>
</cp:coreProperties>
</file>