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6" w:rsidRDefault="004C5976">
      <w:pPr>
        <w:rPr>
          <w:sz w:val="28"/>
          <w:szCs w:val="28"/>
        </w:rPr>
      </w:pPr>
    </w:p>
    <w:p w:rsidR="004C5976" w:rsidRDefault="004C5976">
      <w:pPr>
        <w:rPr>
          <w:sz w:val="28"/>
          <w:szCs w:val="28"/>
        </w:rPr>
      </w:pPr>
    </w:p>
    <w:p w:rsidR="004C5976" w:rsidRDefault="004C5976" w:rsidP="00D57B2D">
      <w:pPr>
        <w:jc w:val="center"/>
        <w:rPr>
          <w:sz w:val="28"/>
          <w:szCs w:val="28"/>
        </w:rPr>
      </w:pPr>
    </w:p>
    <w:p w:rsidR="004C5976" w:rsidRDefault="004C5976" w:rsidP="00D57B2D">
      <w:pPr>
        <w:jc w:val="center"/>
        <w:rPr>
          <w:sz w:val="28"/>
          <w:szCs w:val="28"/>
        </w:rPr>
      </w:pPr>
      <w:r w:rsidRPr="00D57B2D">
        <w:rPr>
          <w:sz w:val="28"/>
          <w:szCs w:val="28"/>
        </w:rPr>
        <w:t>Super Mistrzostwo</w:t>
      </w:r>
    </w:p>
    <w:p w:rsidR="004C5976" w:rsidRPr="00D57B2D" w:rsidRDefault="004C597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6"/>
        <w:gridCol w:w="3070"/>
        <w:gridCol w:w="855"/>
        <w:gridCol w:w="1006"/>
        <w:gridCol w:w="1550"/>
      </w:tblGrid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  <w:r w:rsidRPr="007A6EA5">
              <w:rPr>
                <w:sz w:val="28"/>
                <w:szCs w:val="28"/>
              </w:rPr>
              <w:t xml:space="preserve">               Tytuł</w:t>
            </w:r>
          </w:p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  <w:r w:rsidRPr="007A6EA5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  <w:r w:rsidRPr="007A6EA5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  <w:r w:rsidRPr="007A6EA5">
              <w:rPr>
                <w:sz w:val="28"/>
                <w:szCs w:val="28"/>
              </w:rPr>
              <w:t>Punkty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8"/>
                <w:szCs w:val="28"/>
              </w:rPr>
            </w:pPr>
            <w:r w:rsidRPr="007A6EA5">
              <w:rPr>
                <w:sz w:val="28"/>
                <w:szCs w:val="28"/>
              </w:rPr>
              <w:t>Oddział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 xml:space="preserve">          Super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Kubicki Dariusz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3876,13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Nidzica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I     V-ce  Super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Lipkiewicz Andrzej i Wojciech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3871,26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</w:rPr>
            </w:pPr>
            <w:r w:rsidRPr="007A6EA5">
              <w:rPr>
                <w:sz w:val="24"/>
                <w:szCs w:val="24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II    V-ce Super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Rusinkowski Andrzej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3862,94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Ostróda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  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Szypulski-Burchart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3859,51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Ostróda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II 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Ostrowski Henryk I Robert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3858,75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III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Wojenkowski Krzysztof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3857,34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Działdowo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IV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Wszelak Józef I Tomasz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3837,98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center" w:pos="110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V 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Bąkowski Stanisław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3833,48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Nidzica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VI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Świder Mirosław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3829,50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Ostróda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VII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Walesiak Janusz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3805,84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Olsztyn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VIII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Bytner Wiesław I Mariusz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3786,11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195"/>
                <w:tab w:val="right" w:pos="220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IX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Pawlak Zbigniew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3778,26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 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Włocki Sylwester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3775,16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XI 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Dzięgielewski Leopold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3774,99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Korsze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XII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Żukowski Bogusław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3771,44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Korsze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XIII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Sawicki-Wiergowski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3728,62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Ostróda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XIV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Szulżycki Marek I Leszek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3722,90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XV 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Taranko Jarosław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3714,98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XVI 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Filip Stanisław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3713,69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Olsztyn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XVII Super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Kuciński Dariusz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3709,88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EA5">
              <w:rPr>
                <w:sz w:val="24"/>
                <w:szCs w:val="24"/>
                <w:lang w:val="en-US"/>
              </w:rPr>
              <w:t>Szczytno</w:t>
            </w:r>
          </w:p>
        </w:tc>
      </w:tr>
    </w:tbl>
    <w:p w:rsidR="004C5976" w:rsidRDefault="004C5976">
      <w:pPr>
        <w:rPr>
          <w:sz w:val="24"/>
          <w:szCs w:val="24"/>
          <w:lang w:val="en-US"/>
        </w:rPr>
      </w:pPr>
    </w:p>
    <w:p w:rsidR="004C5976" w:rsidRDefault="004C5976" w:rsidP="00DF4ADB">
      <w:pPr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791CD3">
      <w:pPr>
        <w:tabs>
          <w:tab w:val="left" w:pos="3810"/>
        </w:tabs>
        <w:jc w:val="center"/>
        <w:rPr>
          <w:sz w:val="28"/>
          <w:szCs w:val="28"/>
          <w:lang w:val="en-US"/>
        </w:rPr>
      </w:pPr>
      <w:r w:rsidRPr="00D50257">
        <w:rPr>
          <w:sz w:val="28"/>
          <w:szCs w:val="28"/>
          <w:lang w:val="en-US"/>
        </w:rPr>
        <w:t>Metoda Tradycyjna-Gołębie Młode</w:t>
      </w:r>
    </w:p>
    <w:p w:rsidR="004C5976" w:rsidRDefault="004C5976" w:rsidP="00DF4ADB">
      <w:pPr>
        <w:tabs>
          <w:tab w:val="left" w:pos="3810"/>
        </w:tabs>
        <w:rPr>
          <w:sz w:val="28"/>
          <w:szCs w:val="28"/>
          <w:lang w:val="en-US"/>
        </w:rPr>
      </w:pPr>
    </w:p>
    <w:p w:rsidR="004C5976" w:rsidRPr="00D50257" w:rsidRDefault="004C5976" w:rsidP="00DF4ADB">
      <w:pPr>
        <w:tabs>
          <w:tab w:val="left" w:pos="3810"/>
        </w:tabs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3139"/>
        <w:gridCol w:w="855"/>
        <w:gridCol w:w="1003"/>
        <w:gridCol w:w="1772"/>
      </w:tblGrid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     Tytuł</w:t>
            </w:r>
          </w:p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Nazwisko Imię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Konk.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Punkty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Oddział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     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Szalkowski Janusz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593,71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  V-ce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Jabłoński-Tański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592,31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Olsztyn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 V-ce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Bytner Wiesław i Mariusz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591,95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  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center" w:pos="1237"/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Wojenkowski Krzysztof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590,23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Działdowo</w:t>
            </w:r>
          </w:p>
        </w:tc>
      </w:tr>
      <w:tr w:rsidR="004C5976" w:rsidRPr="007A6EA5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     Przodownik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Rusinkowski Andrzej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589,15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Ostróda</w:t>
            </w:r>
          </w:p>
        </w:tc>
      </w:tr>
      <w:tr w:rsidR="004C5976" w:rsidRPr="007A6EA5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III    Przodownik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Dagiel Józef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588,83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Biskupiec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IV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Krawczyk Mariusz i Jakub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587,87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V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Samsel Piotr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587,33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VI 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Dwulat Bogdan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587,05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Dobre Miasto</w:t>
            </w:r>
          </w:p>
        </w:tc>
      </w:tr>
      <w:tr w:rsidR="004C5976" w:rsidRPr="007A6EA5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VII   Przodownik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Kubicki Dariusz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586,37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Nidzica</w:t>
            </w:r>
          </w:p>
        </w:tc>
      </w:tr>
      <w:tr w:rsidR="004C5976" w:rsidRPr="007A6EA5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VIII  Przodownik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Grenda Wojciech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585,97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Biskupiec</w:t>
            </w:r>
          </w:p>
        </w:tc>
      </w:tr>
      <w:tr w:rsidR="004C5976" w:rsidRPr="007A6EA5">
        <w:tc>
          <w:tcPr>
            <w:tcW w:w="0" w:type="auto"/>
            <w:tcBorders>
              <w:top w:val="single" w:sz="4" w:space="0" w:color="auto"/>
            </w:tcBorders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IX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Żukowski Bogusław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585,79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Korsze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  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Piasecki Leszek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585,48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Nidzica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 I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Bąkowski Stanisław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585,02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Nidzica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XII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Piotrowski Wiesław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584,75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XIII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Krupa Iwona i Krzysztof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584,67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XIV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Świder Mirosław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584,45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Ostróda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XV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Janicki Andrzej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582,39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Korsze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XVI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Dumkiewicz Jerzy i Janusz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582,09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XVII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Pachla Stanisław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582,08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Olsztyn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right" w:pos="2923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p w:rsidR="004C5976" w:rsidRDefault="004C5976" w:rsidP="00F233B4">
      <w:pPr>
        <w:tabs>
          <w:tab w:val="left" w:pos="3810"/>
          <w:tab w:val="center" w:pos="4536"/>
          <w:tab w:val="left" w:pos="63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</w:t>
      </w:r>
      <w:r w:rsidRPr="00F233B4">
        <w:rPr>
          <w:sz w:val="28"/>
          <w:szCs w:val="28"/>
          <w:lang w:val="en-US"/>
        </w:rPr>
        <w:t>Gołębie Młode  Kat.  A</w:t>
      </w:r>
      <w:r>
        <w:rPr>
          <w:sz w:val="28"/>
          <w:szCs w:val="28"/>
          <w:lang w:val="en-US"/>
        </w:rPr>
        <w:tab/>
      </w:r>
    </w:p>
    <w:p w:rsidR="004C5976" w:rsidRDefault="004C5976" w:rsidP="00F233B4">
      <w:pPr>
        <w:tabs>
          <w:tab w:val="left" w:pos="3810"/>
          <w:tab w:val="center" w:pos="4536"/>
          <w:tab w:val="left" w:pos="6360"/>
        </w:tabs>
        <w:rPr>
          <w:sz w:val="28"/>
          <w:szCs w:val="28"/>
          <w:lang w:val="en-US"/>
        </w:rPr>
      </w:pPr>
    </w:p>
    <w:p w:rsidR="004C5976" w:rsidRPr="00F233B4" w:rsidRDefault="004C5976" w:rsidP="00F233B4">
      <w:pPr>
        <w:tabs>
          <w:tab w:val="left" w:pos="3810"/>
          <w:tab w:val="center" w:pos="4536"/>
          <w:tab w:val="left" w:pos="6360"/>
        </w:tabs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3096"/>
        <w:gridCol w:w="855"/>
        <w:gridCol w:w="996"/>
        <w:gridCol w:w="1772"/>
      </w:tblGrid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        Tytuł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Nazwisko Imię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Konk.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Coef.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Oddział</w:t>
            </w:r>
          </w:p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 xml:space="preserve">       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Szalkowski Janusz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116,18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    V-ce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Bytner Wiesław i Mariusz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208,95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Iława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   V-ce Mistrz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Dwulat  Bogdan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229,91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Dobre Miasto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 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Krawczyk Mariusz i Jakub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255,82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Samsel Piotr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258,64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III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Żukowski Bogusław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264,84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Korsze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IV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Kubicki Dariusz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317,25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Nidzica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Krupa Iwona i Krzysztof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334,93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Szczytno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VI 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Jabłoński-Tański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359,43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Olsztyn</w:t>
            </w:r>
          </w:p>
        </w:tc>
      </w:tr>
      <w:tr w:rsidR="004C5976" w:rsidRPr="007A6EA5"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VII Przodownik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Janicki Andrzej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405,15</w:t>
            </w:r>
          </w:p>
        </w:tc>
        <w:tc>
          <w:tcPr>
            <w:tcW w:w="0" w:type="auto"/>
          </w:tcPr>
          <w:p w:rsidR="004C5976" w:rsidRPr="007A6EA5" w:rsidRDefault="004C5976" w:rsidP="007A6EA5">
            <w:pPr>
              <w:tabs>
                <w:tab w:val="left" w:pos="381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A6EA5">
              <w:rPr>
                <w:sz w:val="28"/>
                <w:szCs w:val="28"/>
                <w:lang w:val="en-US"/>
              </w:rPr>
              <w:t>Korsze</w:t>
            </w:r>
          </w:p>
        </w:tc>
      </w:tr>
    </w:tbl>
    <w:p w:rsidR="004C5976" w:rsidRPr="00DF4ADB" w:rsidRDefault="004C5976" w:rsidP="00DF4ADB">
      <w:pPr>
        <w:tabs>
          <w:tab w:val="left" w:pos="3810"/>
        </w:tabs>
        <w:rPr>
          <w:sz w:val="24"/>
          <w:szCs w:val="24"/>
          <w:lang w:val="en-US"/>
        </w:rPr>
      </w:pPr>
    </w:p>
    <w:sectPr w:rsidR="004C5976" w:rsidRPr="00DF4ADB" w:rsidSect="00EB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C9"/>
    <w:rsid w:val="000618D1"/>
    <w:rsid w:val="0012721D"/>
    <w:rsid w:val="00244E0B"/>
    <w:rsid w:val="004570C9"/>
    <w:rsid w:val="004C5976"/>
    <w:rsid w:val="006E3776"/>
    <w:rsid w:val="00791CD3"/>
    <w:rsid w:val="007A6EA5"/>
    <w:rsid w:val="008A0D2C"/>
    <w:rsid w:val="00BF5174"/>
    <w:rsid w:val="00C34B0B"/>
    <w:rsid w:val="00CF5DCB"/>
    <w:rsid w:val="00D50257"/>
    <w:rsid w:val="00D57B2D"/>
    <w:rsid w:val="00DF4ADB"/>
    <w:rsid w:val="00E5087E"/>
    <w:rsid w:val="00EB244E"/>
    <w:rsid w:val="00F2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0C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459</Words>
  <Characters>2759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Mistrzostwo</dc:title>
  <dc:subject/>
  <dc:creator>Jacek</dc:creator>
  <cp:keywords/>
  <dc:description/>
  <cp:lastModifiedBy>Dawidziuk</cp:lastModifiedBy>
  <cp:revision>2</cp:revision>
  <dcterms:created xsi:type="dcterms:W3CDTF">2014-10-06T11:15:00Z</dcterms:created>
  <dcterms:modified xsi:type="dcterms:W3CDTF">2014-10-06T11:15:00Z</dcterms:modified>
</cp:coreProperties>
</file>